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62" w:rsidRPr="002C5675" w:rsidRDefault="00DF3162" w:rsidP="0063727F">
      <w:pPr>
        <w:pStyle w:val="Heading1"/>
        <w:rPr>
          <w:rFonts w:cs="Arial"/>
          <w:color w:val="290074"/>
        </w:rPr>
      </w:pPr>
      <w:r w:rsidRPr="002C5675">
        <w:rPr>
          <w:rFonts w:cs="Arial"/>
          <w:color w:val="290074"/>
        </w:rPr>
        <w:t>Client Questionnaire &amp; Website Planner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Completing this document will help me </w:t>
      </w:r>
      <w:r>
        <w:rPr>
          <w:rFonts w:ascii="Century Gothic" w:hAnsi="Century Gothic" w:cs="Tahoma"/>
          <w:color w:val="35372D"/>
          <w:sz w:val="24"/>
          <w:szCs w:val="24"/>
        </w:rPr>
        <w:t>understand your project requirements.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It will also serve as a website planner to walk your through the process of articulating your needs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. Please just skip any questions that you don’t f</w:t>
      </w:r>
      <w:r>
        <w:rPr>
          <w:rFonts w:ascii="Century Gothic" w:hAnsi="Century Gothic" w:cs="Tahoma"/>
          <w:color w:val="35372D"/>
          <w:sz w:val="24"/>
          <w:szCs w:val="24"/>
        </w:rPr>
        <w:t>eel are relevant at present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. </w:t>
      </w:r>
    </w:p>
    <w:p w:rsidR="00DF3162" w:rsidRPr="002C5675" w:rsidRDefault="00DF3162" w:rsidP="002C5675">
      <w:pPr>
        <w:pStyle w:val="Heading1"/>
        <w:rPr>
          <w:color w:val="290074"/>
        </w:rPr>
      </w:pPr>
      <w:r w:rsidRPr="002C5675">
        <w:rPr>
          <w:color w:val="290074"/>
        </w:rPr>
        <w:t>Client Contact Information</w:t>
      </w:r>
    </w:p>
    <w:p w:rsidR="00DF3162" w:rsidRPr="0063727F" w:rsidRDefault="00DF3162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Name</w:t>
      </w:r>
      <w:r>
        <w:rPr>
          <w:rFonts w:ascii="Century Gothic" w:hAnsi="Century Gothic" w:cs="Tahoma"/>
          <w:color w:val="35372D"/>
          <w:sz w:val="24"/>
          <w:szCs w:val="24"/>
        </w:rPr>
        <w:t>: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ab/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:rsidR="00DF3162" w:rsidRDefault="00DF3162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Title</w:t>
      </w:r>
      <w:r>
        <w:rPr>
          <w:rFonts w:ascii="Century Gothic" w:hAnsi="Century Gothic" w:cs="Tahoma"/>
          <w:color w:val="35372D"/>
          <w:sz w:val="24"/>
          <w:szCs w:val="24"/>
        </w:rPr>
        <w:t>:</w:t>
      </w:r>
    </w:p>
    <w:p w:rsidR="00DF3162" w:rsidRPr="0063727F" w:rsidRDefault="00DF3162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Business/Organis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ation</w:t>
      </w:r>
      <w:r>
        <w:rPr>
          <w:rFonts w:ascii="Century Gothic" w:hAnsi="Century Gothic" w:cs="Tahoma"/>
          <w:color w:val="35372D"/>
          <w:sz w:val="24"/>
          <w:szCs w:val="24"/>
        </w:rPr>
        <w:t>:</w:t>
      </w:r>
    </w:p>
    <w:p w:rsidR="00DF3162" w:rsidRPr="0063727F" w:rsidRDefault="00DF3162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Email</w:t>
      </w:r>
      <w:r>
        <w:rPr>
          <w:rFonts w:ascii="Century Gothic" w:hAnsi="Century Gothic" w:cs="Tahoma"/>
          <w:color w:val="35372D"/>
          <w:sz w:val="24"/>
          <w:szCs w:val="24"/>
        </w:rPr>
        <w:t>:</w:t>
      </w:r>
    </w:p>
    <w:p w:rsidR="00DF3162" w:rsidRDefault="00DF3162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Telephone:</w:t>
      </w:r>
    </w:p>
    <w:p w:rsidR="00DF3162" w:rsidRDefault="00DF3162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 w:cs="Tahoma"/>
              <w:color w:val="35372D"/>
              <w:sz w:val="24"/>
              <w:szCs w:val="24"/>
            </w:rPr>
            <w:t>Mobile</w:t>
          </w:r>
        </w:smartTag>
      </w:smartTag>
      <w:r>
        <w:rPr>
          <w:rFonts w:ascii="Century Gothic" w:hAnsi="Century Gothic" w:cs="Tahoma"/>
          <w:color w:val="35372D"/>
          <w:sz w:val="24"/>
          <w:szCs w:val="24"/>
        </w:rPr>
        <w:t>:</w:t>
      </w:r>
    </w:p>
    <w:p w:rsidR="00DF3162" w:rsidRPr="0063727F" w:rsidRDefault="00DF3162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Full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 address</w:t>
      </w:r>
      <w:r>
        <w:rPr>
          <w:rFonts w:ascii="Century Gothic" w:hAnsi="Century Gothic" w:cs="Tahoma"/>
          <w:color w:val="35372D"/>
          <w:sz w:val="24"/>
          <w:szCs w:val="24"/>
        </w:rPr>
        <w:t>:</w:t>
      </w:r>
    </w:p>
    <w:p w:rsidR="00DF3162" w:rsidRPr="002C5675" w:rsidRDefault="00DF3162" w:rsidP="00233DC6">
      <w:pPr>
        <w:pStyle w:val="Heading1"/>
        <w:rPr>
          <w:color w:val="290074"/>
        </w:rPr>
      </w:pPr>
      <w:r w:rsidRPr="002C5675">
        <w:rPr>
          <w:color w:val="290074"/>
        </w:rPr>
        <w:t>Project Information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DOMAIN: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Do you have a domain nam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e registered? If so, what is it? 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HOSTING: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Do you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currently have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web hosting? Who is the host?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We offer great value hosting, let us quote?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4"/>
          <w:szCs w:val="24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TIMELINE: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Is there a date when the project needs to be completed? </w:t>
      </w:r>
      <w:r w:rsidRPr="0063727F">
        <w:rPr>
          <w:rFonts w:ascii="Century Gothic" w:hAnsi="Century Gothic" w:cs="Tahoma"/>
          <w:color w:val="6D6D6D"/>
          <w:sz w:val="20"/>
          <w:szCs w:val="20"/>
        </w:rPr>
        <w:t>(e.g.</w:t>
      </w:r>
      <w:r>
        <w:rPr>
          <w:rFonts w:ascii="Century Gothic" w:hAnsi="Century Gothic" w:cs="Tahoma"/>
          <w:color w:val="6D6D6D"/>
          <w:sz w:val="20"/>
          <w:szCs w:val="20"/>
        </w:rPr>
        <w:t>:</w:t>
      </w:r>
      <w:r w:rsidRPr="0063727F">
        <w:rPr>
          <w:rFonts w:ascii="Century Gothic" w:hAnsi="Century Gothic" w:cs="Tahoma"/>
          <w:color w:val="6D6D6D"/>
          <w:sz w:val="20"/>
          <w:szCs w:val="20"/>
        </w:rPr>
        <w:t xml:space="preserve"> art opening, product launch, year-end budget.)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233DC6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BUDGET: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What is the budget range for this project</w:t>
      </w:r>
      <w:r w:rsidRPr="00233DC6">
        <w:rPr>
          <w:rFonts w:ascii="Century Gothic" w:hAnsi="Century Gothic" w:cs="Tahoma"/>
          <w:color w:val="35372D"/>
          <w:sz w:val="24"/>
          <w:szCs w:val="24"/>
        </w:rPr>
        <w:t xml:space="preserve">?  </w:t>
      </w:r>
      <w:r w:rsidRPr="00233DC6">
        <w:rPr>
          <w:rFonts w:ascii="Century Gothic" w:hAnsi="Century Gothic" w:cs="Tahoma"/>
          <w:color w:val="35372D"/>
          <w:sz w:val="22"/>
          <w:szCs w:val="22"/>
        </w:rPr>
        <w:t xml:space="preserve">An </w:t>
      </w:r>
      <w:r>
        <w:rPr>
          <w:rFonts w:ascii="Century Gothic" w:hAnsi="Century Gothic" w:cs="Tahoma"/>
          <w:color w:val="35372D"/>
          <w:sz w:val="22"/>
          <w:szCs w:val="22"/>
        </w:rPr>
        <w:t>idea of your budget will help us adapt the</w:t>
      </w:r>
      <w:r w:rsidRPr="00233DC6">
        <w:rPr>
          <w:rFonts w:ascii="Century Gothic" w:hAnsi="Century Gothic" w:cs="Tahoma"/>
          <w:color w:val="35372D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approach to respect</w:t>
      </w:r>
      <w:r w:rsidRPr="00233DC6">
        <w:rPr>
          <w:rFonts w:ascii="Century Gothic" w:hAnsi="Century Gothic"/>
          <w:sz w:val="22"/>
          <w:szCs w:val="22"/>
        </w:rPr>
        <w:t xml:space="preserve"> your constraints.</w:t>
      </w:r>
    </w:p>
    <w:p w:rsidR="00DF3162" w:rsidRPr="0063727F" w:rsidRDefault="00DF3162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B5812">
        <w:rPr>
          <w:rFonts w:ascii="Century Gothic" w:hAnsi="Century Gothic" w:cs="Tahoma"/>
          <w:b/>
          <w:color w:val="35372D"/>
          <w:sz w:val="24"/>
          <w:szCs w:val="24"/>
        </w:rPr>
        <w:t>BRANDING</w:t>
      </w:r>
      <w:r>
        <w:rPr>
          <w:rFonts w:ascii="Century Gothic" w:hAnsi="Century Gothic" w:cs="Tahoma"/>
          <w:color w:val="35372D"/>
          <w:sz w:val="24"/>
          <w:szCs w:val="24"/>
        </w:rPr>
        <w:t>: Do you already have a logo &amp; corporate colours?</w:t>
      </w:r>
      <w:r>
        <w:rPr>
          <w:rFonts w:ascii="Century Gothic" w:hAnsi="Century Gothic" w:cs="Tahoma"/>
          <w:color w:val="35372D"/>
          <w:sz w:val="24"/>
          <w:szCs w:val="24"/>
        </w:rPr>
        <w:br/>
        <w:t>(We also offer new branding &amp; complete design services)</w:t>
      </w:r>
    </w:p>
    <w:p w:rsidR="00DF3162" w:rsidRPr="0063727F" w:rsidRDefault="00DF3162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:rsidR="00DF3162" w:rsidRPr="002C5675" w:rsidRDefault="00DF3162" w:rsidP="00233DC6">
      <w:pPr>
        <w:pStyle w:val="Heading1"/>
        <w:rPr>
          <w:color w:val="290074"/>
        </w:rPr>
      </w:pPr>
      <w:r w:rsidRPr="002C5675">
        <w:rPr>
          <w:color w:val="290074"/>
        </w:rPr>
        <w:t>Your Website Goals &amp; Objectives</w:t>
      </w:r>
    </w:p>
    <w:p w:rsidR="00DF3162" w:rsidRPr="0063727F" w:rsidRDefault="00DF3162" w:rsidP="0023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CB6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What purpose is your website to serve? </w:t>
      </w:r>
    </w:p>
    <w:p w:rsidR="00DF3162" w:rsidRPr="000C53CE" w:rsidRDefault="00DF3162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0C53CE">
        <w:rPr>
          <w:rFonts w:ascii="Century Gothic" w:hAnsi="Century Gothic" w:cs="Tahoma"/>
          <w:color w:val="282A21"/>
          <w:sz w:val="22"/>
          <w:szCs w:val="22"/>
        </w:rPr>
        <w:t xml:space="preserve">[  ] </w:t>
      </w:r>
      <w:r w:rsidRPr="000C53CE">
        <w:rPr>
          <w:rFonts w:ascii="Century Gothic" w:hAnsi="Century Gothic" w:cs="Tahoma"/>
          <w:color w:val="35372D"/>
          <w:sz w:val="24"/>
          <w:szCs w:val="24"/>
        </w:rPr>
        <w:t>Establish a Web presence for our company</w:t>
      </w:r>
    </w:p>
    <w:p w:rsidR="00DF3162" w:rsidRPr="000C53CE" w:rsidRDefault="00DF3162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Pr="000C53CE">
        <w:rPr>
          <w:rFonts w:ascii="Century Gothic" w:hAnsi="Century Gothic" w:cs="Tahoma"/>
          <w:color w:val="35372D"/>
          <w:sz w:val="24"/>
          <w:szCs w:val="24"/>
        </w:rPr>
        <w:t>Generate requests for services/products</w:t>
      </w:r>
    </w:p>
    <w:p w:rsidR="00DF3162" w:rsidRPr="000C53CE" w:rsidRDefault="00DF3162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Pr="000C53CE">
        <w:rPr>
          <w:rFonts w:ascii="Century Gothic" w:hAnsi="Century Gothic" w:cs="Tahoma"/>
          <w:color w:val="35372D"/>
          <w:sz w:val="24"/>
          <w:szCs w:val="24"/>
        </w:rPr>
        <w:t>Create an online portfolio of your work</w:t>
      </w:r>
    </w:p>
    <w:p w:rsidR="00DF3162" w:rsidRPr="000C53CE" w:rsidRDefault="00DF3162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Pr="000C53CE">
        <w:rPr>
          <w:rFonts w:ascii="Century Gothic" w:hAnsi="Century Gothic" w:cs="Tahoma"/>
          <w:color w:val="35372D"/>
          <w:sz w:val="24"/>
          <w:szCs w:val="24"/>
        </w:rPr>
        <w:t>Educational</w:t>
      </w:r>
    </w:p>
    <w:p w:rsidR="00DF3162" w:rsidRPr="000C53CE" w:rsidRDefault="00DF3162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Pr="000C53CE">
        <w:rPr>
          <w:rFonts w:ascii="Century Gothic" w:hAnsi="Century Gothic" w:cs="Tahoma"/>
          <w:color w:val="35372D"/>
          <w:sz w:val="24"/>
          <w:szCs w:val="24"/>
        </w:rPr>
        <w:t>Online community</w:t>
      </w:r>
    </w:p>
    <w:p w:rsidR="00DF3162" w:rsidRPr="000C53CE" w:rsidRDefault="00DF3162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Pr="000C53CE">
        <w:rPr>
          <w:rFonts w:ascii="Century Gothic" w:hAnsi="Century Gothic" w:cs="Tahoma"/>
          <w:color w:val="35372D"/>
          <w:sz w:val="24"/>
          <w:szCs w:val="24"/>
        </w:rPr>
        <w:t>Online store to sell products</w:t>
      </w:r>
    </w:p>
    <w:p w:rsidR="00DF3162" w:rsidRPr="000C53CE" w:rsidRDefault="00DF3162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Pr="000C53CE">
        <w:rPr>
          <w:rFonts w:ascii="Century Gothic" w:hAnsi="Century Gothic" w:cs="Tahoma"/>
          <w:color w:val="35372D"/>
          <w:sz w:val="24"/>
          <w:szCs w:val="24"/>
        </w:rPr>
        <w:t>Provide customer service/information to our clients</w:t>
      </w:r>
    </w:p>
    <w:p w:rsidR="00DF3162" w:rsidRPr="000C53CE" w:rsidRDefault="00DF3162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Pr="000C53CE">
        <w:rPr>
          <w:rFonts w:ascii="Century Gothic" w:hAnsi="Century Gothic" w:cs="Tahoma"/>
          <w:color w:val="35372D"/>
          <w:sz w:val="24"/>
          <w:szCs w:val="24"/>
        </w:rPr>
        <w:t xml:space="preserve">Other: ________________________________ </w:t>
      </w:r>
    </w:p>
    <w:p w:rsidR="00DF3162" w:rsidRDefault="00DF3162" w:rsidP="0023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9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Is Search Engine Optimisation (SEO) – i.e. ranking well in Google - an important objective for your website project?</w:t>
      </w:r>
    </w:p>
    <w:p w:rsidR="00DF3162" w:rsidRPr="0063727F" w:rsidRDefault="00DF3162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  <w:r>
        <w:rPr>
          <w:rFonts w:ascii="Century Gothic" w:hAnsi="Century Gothic" w:cs="Tahoma"/>
          <w:color w:val="282A21"/>
          <w:sz w:val="22"/>
          <w:szCs w:val="22"/>
        </w:rPr>
        <w:t>!</w:t>
      </w:r>
    </w:p>
    <w:p w:rsidR="00DF3162" w:rsidRPr="0063727F" w:rsidRDefault="00DF3162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[  ] It would be nice to rank well but isn’t 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our </w:t>
      </w:r>
      <w:r w:rsidRPr="0063727F">
        <w:rPr>
          <w:rFonts w:ascii="Century Gothic" w:hAnsi="Century Gothic" w:cs="Tahoma"/>
          <w:color w:val="282A21"/>
          <w:sz w:val="22"/>
          <w:szCs w:val="22"/>
        </w:rPr>
        <w:t>main goal</w:t>
      </w:r>
    </w:p>
    <w:p w:rsidR="00DF3162" w:rsidRPr="0063727F" w:rsidRDefault="00DF3162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 xml:space="preserve">[  ] No, I </w:t>
      </w:r>
      <w:r w:rsidRPr="0063727F">
        <w:rPr>
          <w:rFonts w:ascii="Century Gothic" w:hAnsi="Century Gothic" w:cs="Tahoma"/>
          <w:color w:val="282A21"/>
          <w:sz w:val="22"/>
          <w:szCs w:val="22"/>
        </w:rPr>
        <w:t>want a site for existing cl</w:t>
      </w:r>
      <w:r>
        <w:rPr>
          <w:rFonts w:ascii="Century Gothic" w:hAnsi="Century Gothic" w:cs="Tahoma"/>
          <w:color w:val="282A21"/>
          <w:sz w:val="22"/>
          <w:szCs w:val="22"/>
        </w:rPr>
        <w:t>ients or those I give my card out, to act as a brochure</w:t>
      </w:r>
    </w:p>
    <w:p w:rsidR="00DF3162" w:rsidRDefault="00DF3162" w:rsidP="009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2C5675" w:rsidRDefault="00DF3162" w:rsidP="0063727F">
      <w:pPr>
        <w:pStyle w:val="Heading1"/>
        <w:rPr>
          <w:color w:val="290074"/>
        </w:rPr>
      </w:pPr>
      <w:r w:rsidRPr="002C5675">
        <w:rPr>
          <w:color w:val="290074"/>
        </w:rPr>
        <w:t>If you have a current site please answer …</w:t>
      </w:r>
    </w:p>
    <w:p w:rsidR="00DF3162" w:rsidRPr="0063727F" w:rsidRDefault="00DF3162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br/>
      </w:r>
      <w:r>
        <w:rPr>
          <w:rFonts w:ascii="Century Gothic" w:hAnsi="Century Gothic" w:cs="Tahoma"/>
          <w:color w:val="35372D"/>
          <w:sz w:val="24"/>
          <w:szCs w:val="24"/>
        </w:rPr>
        <w:t>What are your reasons for a redesign/rebuild?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Tell me what you like about your existing site. What’s working?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are some key areas that need improvement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?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Are you wanting to keep the same content or rework it?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2C5675" w:rsidRDefault="00DF3162" w:rsidP="0063727F">
      <w:pPr>
        <w:pStyle w:val="Heading1"/>
        <w:rPr>
          <w:color w:val="290074"/>
        </w:rPr>
      </w:pPr>
      <w:r w:rsidRPr="002C5675">
        <w:rPr>
          <w:color w:val="290074"/>
        </w:rPr>
        <w:t>Check out your competition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sets you apart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 from your competitors?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What do you offer that they don’t? Why should customers use you/your company instead of your competition?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three competitor’s websites:</w:t>
      </w:r>
      <w:r>
        <w:rPr>
          <w:rFonts w:ascii="Century Gothic" w:hAnsi="Century Gothic" w:cs="Tahoma"/>
          <w:color w:val="35372D"/>
          <w:sz w:val="24"/>
          <w:szCs w:val="24"/>
        </w:rPr>
        <w:br/>
      </w:r>
    </w:p>
    <w:p w:rsidR="00DF3162" w:rsidRPr="005B20E4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i/>
          <w:color w:val="35372D"/>
          <w:sz w:val="24"/>
          <w:szCs w:val="24"/>
        </w:rPr>
      </w:pPr>
      <w:r w:rsidRPr="005B20E4">
        <w:rPr>
          <w:rFonts w:ascii="Century Gothic" w:hAnsi="Century Gothic" w:cs="Tahoma"/>
          <w:i/>
          <w:color w:val="35372D"/>
          <w:sz w:val="24"/>
          <w:szCs w:val="24"/>
        </w:rPr>
        <w:t xml:space="preserve">Competitor #1:  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Name: ___________________________________</w:t>
      </w:r>
      <w:r>
        <w:rPr>
          <w:rFonts w:ascii="Century Gothic" w:hAnsi="Century Gothic" w:cs="Tahoma"/>
          <w:color w:val="35372D"/>
          <w:sz w:val="24"/>
          <w:szCs w:val="24"/>
        </w:rPr>
        <w:br/>
        <w:t>Website address: _________________________________________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their website.  What are they doing right?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EB7D5C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would you do differently/better?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B20E4">
        <w:rPr>
          <w:rFonts w:ascii="Century Gothic" w:hAnsi="Century Gothic" w:cs="Tahoma"/>
          <w:i/>
          <w:color w:val="35372D"/>
          <w:sz w:val="24"/>
          <w:szCs w:val="24"/>
        </w:rPr>
        <w:t>Competitor #2: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br/>
        <w:t>Name: ___________________________________</w:t>
      </w:r>
      <w:r>
        <w:rPr>
          <w:rFonts w:ascii="Century Gothic" w:hAnsi="Century Gothic" w:cs="Tahoma"/>
          <w:color w:val="35372D"/>
          <w:sz w:val="24"/>
          <w:szCs w:val="24"/>
        </w:rPr>
        <w:br/>
        <w:t>Website address: _________________________________________</w:t>
      </w:r>
    </w:p>
    <w:p w:rsidR="00DF3162" w:rsidRPr="00154CB1" w:rsidRDefault="00DF3162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their website.  What are they doing right?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:rsidR="00DF3162" w:rsidRDefault="00DF3162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would you do differently/better?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:rsidR="00DF3162" w:rsidRDefault="00DF3162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</w:p>
    <w:p w:rsidR="00DF3162" w:rsidRDefault="00DF3162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i/>
          <w:color w:val="35372D"/>
          <w:sz w:val="24"/>
          <w:szCs w:val="24"/>
        </w:rPr>
      </w:pPr>
    </w:p>
    <w:p w:rsidR="00DF3162" w:rsidRDefault="00DF3162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B20E4">
        <w:rPr>
          <w:rFonts w:ascii="Century Gothic" w:hAnsi="Century Gothic" w:cs="Tahoma"/>
          <w:i/>
          <w:color w:val="35372D"/>
          <w:sz w:val="24"/>
          <w:szCs w:val="24"/>
        </w:rPr>
        <w:t>Competitor #3: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br/>
        <w:t>Name: ___________________________________</w:t>
      </w:r>
      <w:r>
        <w:rPr>
          <w:rFonts w:ascii="Century Gothic" w:hAnsi="Century Gothic" w:cs="Tahoma"/>
          <w:color w:val="35372D"/>
          <w:sz w:val="24"/>
          <w:szCs w:val="24"/>
        </w:rPr>
        <w:br/>
        <w:t>Website address: _________________________________________</w:t>
      </w:r>
    </w:p>
    <w:p w:rsidR="00DF3162" w:rsidRPr="00154CB1" w:rsidRDefault="00DF3162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their website.  What are they doing right?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:rsidR="00DF3162" w:rsidRDefault="00DF3162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would you do differently/better?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2C5675" w:rsidRDefault="00DF3162" w:rsidP="00BC171A">
      <w:pPr>
        <w:pStyle w:val="Heading1"/>
        <w:rPr>
          <w:color w:val="290074"/>
        </w:rPr>
      </w:pPr>
      <w:r w:rsidRPr="002C5675">
        <w:rPr>
          <w:color w:val="290074"/>
        </w:rPr>
        <w:t>Design</w:t>
      </w:r>
    </w:p>
    <w:p w:rsidR="00DF3162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When you look at the design of websites in general, not just your competition…</w:t>
      </w:r>
    </w:p>
    <w:p w:rsidR="00DF3162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D06A0">
        <w:rPr>
          <w:rFonts w:ascii="Century Gothic" w:hAnsi="Century Gothic" w:cs="Tahoma"/>
          <w:color w:val="35372D"/>
          <w:sz w:val="24"/>
          <w:szCs w:val="24"/>
        </w:rPr>
        <w:t>List websites that show colour combinations that you like:</w:t>
      </w:r>
      <w:r>
        <w:rPr>
          <w:rFonts w:ascii="Century Gothic" w:hAnsi="Century Gothic" w:cs="Tahoma"/>
          <w:color w:val="35372D"/>
          <w:sz w:val="24"/>
          <w:szCs w:val="24"/>
        </w:rPr>
        <w:br/>
      </w:r>
      <w:r>
        <w:rPr>
          <w:rFonts w:ascii="Century Gothic" w:hAnsi="Century Gothic" w:cs="Tahoma"/>
          <w:color w:val="35372D"/>
          <w:sz w:val="24"/>
          <w:szCs w:val="24"/>
        </w:rPr>
        <w:br/>
      </w:r>
    </w:p>
    <w:p w:rsidR="00DF3162" w:rsidRPr="005D06A0" w:rsidRDefault="00DF3162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D06A0">
        <w:rPr>
          <w:rFonts w:ascii="Century Gothic" w:hAnsi="Century Gothic" w:cs="Tahoma"/>
          <w:color w:val="35372D"/>
          <w:sz w:val="24"/>
          <w:szCs w:val="24"/>
        </w:rPr>
        <w:t xml:space="preserve">List websites that have a look and feel that appeals to you: </w:t>
      </w:r>
      <w:r w:rsidRPr="005D06A0">
        <w:rPr>
          <w:rFonts w:ascii="Century Gothic" w:hAnsi="Century Gothic" w:cs="Tahoma"/>
          <w:color w:val="9D90A0"/>
          <w:sz w:val="20"/>
          <w:szCs w:val="20"/>
        </w:rPr>
        <w:t xml:space="preserve">List adjectives that describe what you like about the look and feel of the site. (e.g.: modern, traditional, clean, clear, and professional.) </w:t>
      </w:r>
      <w:r w:rsidRPr="005D06A0">
        <w:rPr>
          <w:rFonts w:ascii="Century Gothic" w:hAnsi="Century Gothic" w:cs="Tahoma"/>
          <w:color w:val="9D90A0"/>
          <w:sz w:val="20"/>
          <w:szCs w:val="20"/>
        </w:rPr>
        <w:br/>
      </w:r>
      <w:r w:rsidRPr="005D06A0">
        <w:rPr>
          <w:rFonts w:ascii="Century Gothic" w:hAnsi="Century Gothic" w:cs="Tahoma"/>
          <w:color w:val="35372D"/>
          <w:sz w:val="24"/>
          <w:szCs w:val="24"/>
        </w:rPr>
        <w:br/>
      </w:r>
    </w:p>
    <w:p w:rsidR="00DF3162" w:rsidRPr="005D06A0" w:rsidRDefault="00DF3162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D06A0">
        <w:rPr>
          <w:rFonts w:ascii="Century Gothic" w:hAnsi="Century Gothic" w:cs="Tahoma"/>
          <w:color w:val="35372D"/>
          <w:sz w:val="24"/>
          <w:szCs w:val="24"/>
        </w:rPr>
        <w:t>List websites with design elements do you like:</w:t>
      </w:r>
      <w:r w:rsidRPr="005D06A0">
        <w:rPr>
          <w:rFonts w:ascii="Century Gothic" w:hAnsi="Century Gothic" w:cs="Tahoma"/>
          <w:color w:val="808080"/>
          <w:sz w:val="20"/>
          <w:szCs w:val="20"/>
        </w:rPr>
        <w:t xml:space="preserve">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 and please specify what you like on the site.</w:t>
      </w:r>
    </w:p>
    <w:p w:rsidR="00DF3162" w:rsidRDefault="00DF3162" w:rsidP="005D06A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9"/>
        <w:rPr>
          <w:rFonts w:ascii="Century Gothic" w:hAnsi="Century Gothic" w:cs="Tahoma"/>
          <w:color w:val="808080"/>
          <w:sz w:val="20"/>
          <w:szCs w:val="20"/>
        </w:rPr>
      </w:pPr>
    </w:p>
    <w:p w:rsidR="00DF3162" w:rsidRPr="0063727F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154CB1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Please list any design choices you don’t want included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  <w:r w:rsidRPr="00154CB1">
        <w:rPr>
          <w:rFonts w:ascii="Century Gothic" w:hAnsi="Century Gothic" w:cs="Tahoma"/>
          <w:color w:val="6D6D6D"/>
          <w:sz w:val="20"/>
          <w:szCs w:val="20"/>
        </w:rPr>
        <w:t>(</w:t>
      </w:r>
      <w:r>
        <w:rPr>
          <w:rFonts w:ascii="Century Gothic" w:hAnsi="Century Gothic" w:cs="Tahoma"/>
          <w:color w:val="6D6D6D"/>
          <w:sz w:val="20"/>
          <w:szCs w:val="20"/>
        </w:rPr>
        <w:t xml:space="preserve">e.g.; </w:t>
      </w:r>
      <w:r w:rsidRPr="00154CB1">
        <w:rPr>
          <w:rFonts w:ascii="Century Gothic" w:hAnsi="Century Gothic" w:cs="Tahoma"/>
          <w:color w:val="6D6D6D"/>
          <w:sz w:val="20"/>
          <w:szCs w:val="20"/>
        </w:rPr>
        <w:t xml:space="preserve">Dark background, </w:t>
      </w:r>
      <w:r>
        <w:rPr>
          <w:rFonts w:ascii="Century Gothic" w:hAnsi="Century Gothic" w:cs="Tahoma"/>
          <w:color w:val="6D6D6D"/>
          <w:sz w:val="20"/>
          <w:szCs w:val="20"/>
        </w:rPr>
        <w:t>drop-</w:t>
      </w:r>
      <w:r w:rsidRPr="00154CB1">
        <w:rPr>
          <w:rFonts w:ascii="Century Gothic" w:hAnsi="Century Gothic" w:cs="Tahoma"/>
          <w:color w:val="6D6D6D"/>
          <w:sz w:val="20"/>
          <w:szCs w:val="20"/>
        </w:rPr>
        <w:t>down menus, etc.)</w:t>
      </w:r>
      <w:r>
        <w:rPr>
          <w:rFonts w:ascii="Century Gothic" w:hAnsi="Century Gothic" w:cs="Tahoma"/>
          <w:color w:val="6D6D6D"/>
          <w:sz w:val="20"/>
          <w:szCs w:val="20"/>
        </w:rPr>
        <w:t xml:space="preserve"> Feel free to link to sites you don’t like and tell me what it is about the site that you dislike.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2C5675" w:rsidRDefault="00DF3162" w:rsidP="0063727F">
      <w:pPr>
        <w:pStyle w:val="Heading1"/>
        <w:rPr>
          <w:color w:val="290074"/>
        </w:rPr>
      </w:pPr>
      <w:r w:rsidRPr="002C5675">
        <w:rPr>
          <w:color w:val="290074"/>
        </w:rPr>
        <w:t>Your Message &amp; Audience</w:t>
      </w:r>
    </w:p>
    <w:p w:rsidR="00DF3162" w:rsidRDefault="00DF3162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is the key message you want to communicate about yourself/ your business? This should sum you/your company up in short.</w:t>
      </w:r>
    </w:p>
    <w:p w:rsidR="00DF3162" w:rsidRDefault="00DF3162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Who is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 your ideal client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/your target market? Who is your message intended for? </w:t>
      </w:r>
      <w:r w:rsidRPr="00AF08AD">
        <w:rPr>
          <w:rFonts w:ascii="Century Gothic" w:hAnsi="Century Gothic" w:cs="Tahoma"/>
          <w:color w:val="9D90A0"/>
          <w:sz w:val="20"/>
          <w:szCs w:val="20"/>
        </w:rPr>
        <w:t xml:space="preserve">(e.g.; </w:t>
      </w:r>
      <w:r>
        <w:rPr>
          <w:rFonts w:ascii="Century Gothic" w:hAnsi="Century Gothic" w:cs="Tahoma"/>
          <w:color w:val="9D90A0"/>
          <w:sz w:val="20"/>
          <w:szCs w:val="20"/>
        </w:rPr>
        <w:t xml:space="preserve">Target </w:t>
      </w:r>
      <w:r w:rsidRPr="00AF08AD">
        <w:rPr>
          <w:rFonts w:ascii="Century Gothic" w:hAnsi="Century Gothic" w:cs="Tahoma"/>
          <w:color w:val="9D90A0"/>
          <w:sz w:val="20"/>
          <w:szCs w:val="20"/>
        </w:rPr>
        <w:t xml:space="preserve">middle age women local to </w:t>
      </w:r>
      <w:r>
        <w:rPr>
          <w:rFonts w:ascii="Century Gothic" w:hAnsi="Century Gothic" w:cs="Tahoma"/>
          <w:color w:val="9D90A0"/>
          <w:sz w:val="20"/>
          <w:szCs w:val="20"/>
        </w:rPr>
        <w:t>XYZ town</w:t>
      </w:r>
      <w:r w:rsidRPr="00AF08AD">
        <w:rPr>
          <w:rFonts w:ascii="Century Gothic" w:hAnsi="Century Gothic" w:cs="Tahoma"/>
          <w:color w:val="9D90A0"/>
          <w:sz w:val="20"/>
          <w:szCs w:val="20"/>
        </w:rPr>
        <w:t xml:space="preserve"> who are interested in wellness)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9D90A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If you were your own ideal client, what would you be looking for when you arrive at a website? 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9D90A0"/>
          <w:sz w:val="20"/>
          <w:szCs w:val="20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C376D3">
        <w:rPr>
          <w:rFonts w:ascii="Century Gothic" w:hAnsi="Century Gothic" w:cs="Tahoma"/>
          <w:color w:val="35372D"/>
          <w:sz w:val="24"/>
          <w:szCs w:val="24"/>
        </w:rPr>
        <w:t xml:space="preserve">A </w:t>
      </w:r>
      <w:r>
        <w:rPr>
          <w:rFonts w:ascii="Century Gothic" w:hAnsi="Century Gothic" w:cs="Tahoma"/>
          <w:color w:val="35372D"/>
          <w:sz w:val="24"/>
          <w:szCs w:val="24"/>
        </w:rPr>
        <w:t>“</w:t>
      </w:r>
      <w:r w:rsidRPr="00C376D3">
        <w:rPr>
          <w:rFonts w:ascii="Century Gothic" w:hAnsi="Century Gothic" w:cs="Tahoma"/>
          <w:color w:val="35372D"/>
          <w:sz w:val="24"/>
          <w:szCs w:val="24"/>
        </w:rPr>
        <w:t>call to action</w:t>
      </w:r>
      <w:r>
        <w:rPr>
          <w:rFonts w:ascii="Century Gothic" w:hAnsi="Century Gothic" w:cs="Tahoma"/>
          <w:color w:val="35372D"/>
          <w:sz w:val="24"/>
          <w:szCs w:val="24"/>
        </w:rPr>
        <w:t>”</w:t>
      </w:r>
      <w:r w:rsidRPr="00C376D3">
        <w:rPr>
          <w:rFonts w:ascii="Century Gothic" w:hAnsi="Century Gothic" w:cs="Tahoma"/>
          <w:color w:val="35372D"/>
          <w:sz w:val="24"/>
          <w:szCs w:val="24"/>
        </w:rPr>
        <w:t xml:space="preserve"> provides direction to your site visitors. 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What do you want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the site visitor </w:t>
      </w:r>
      <w:r>
        <w:rPr>
          <w:rFonts w:ascii="Century Gothic" w:hAnsi="Century Gothic" w:cs="Tahoma"/>
          <w:color w:val="35372D"/>
          <w:sz w:val="24"/>
          <w:szCs w:val="24"/>
        </w:rPr>
        <w:t>to do when they land on your home page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  <w:r w:rsidRPr="000C53CE">
        <w:rPr>
          <w:rFonts w:ascii="Century Gothic" w:hAnsi="Century Gothic" w:cs="Tahoma"/>
          <w:color w:val="808080"/>
          <w:sz w:val="20"/>
          <w:szCs w:val="20"/>
        </w:rPr>
        <w:t xml:space="preserve">Do you want people to Call?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e-mail?  </w:t>
      </w:r>
      <w:r w:rsidRPr="000C53CE">
        <w:rPr>
          <w:rFonts w:ascii="Century Gothic" w:hAnsi="Century Gothic" w:cs="Tahoma"/>
          <w:color w:val="808080"/>
          <w:sz w:val="20"/>
          <w:szCs w:val="20"/>
        </w:rPr>
        <w:t xml:space="preserve">Buy?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  </w:t>
      </w:r>
      <w:r w:rsidRPr="000C53CE">
        <w:rPr>
          <w:rFonts w:ascii="Century Gothic" w:hAnsi="Century Gothic" w:cs="Tahoma"/>
          <w:color w:val="808080"/>
          <w:sz w:val="20"/>
          <w:szCs w:val="20"/>
        </w:rPr>
        <w:t xml:space="preserve">Register?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  </w:t>
      </w:r>
      <w:r w:rsidRPr="000C53CE">
        <w:rPr>
          <w:rFonts w:ascii="Century Gothic" w:hAnsi="Century Gothic" w:cs="Tahoma"/>
          <w:color w:val="808080"/>
          <w:sz w:val="20"/>
          <w:szCs w:val="20"/>
        </w:rPr>
        <w:t xml:space="preserve">Subscribe?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  </w:t>
      </w:r>
      <w:r w:rsidRPr="000C53CE">
        <w:rPr>
          <w:rFonts w:ascii="Century Gothic" w:hAnsi="Century Gothic" w:cs="Tahoma"/>
          <w:color w:val="808080"/>
          <w:sz w:val="20"/>
          <w:szCs w:val="20"/>
        </w:rPr>
        <w:t xml:space="preserve">Donate?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  Browse your Portfolio?   Other?_______________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2C5675" w:rsidRDefault="00DF3162" w:rsidP="000C53CE">
      <w:pPr>
        <w:pStyle w:val="Heading1"/>
        <w:rPr>
          <w:color w:val="290074"/>
        </w:rPr>
      </w:pPr>
      <w:r w:rsidRPr="002C5675">
        <w:rPr>
          <w:color w:val="290074"/>
        </w:rPr>
        <w:t>Planning your website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b/>
          <w:bCs/>
          <w:color w:val="7F0000"/>
          <w:sz w:val="24"/>
          <w:szCs w:val="24"/>
        </w:rPr>
      </w:pP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It can be hard to know where to start when planning a website.  Here are a couple of free tools you may find useful as you consider your website structure, page elements and prepare content.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b/>
          <w:color w:val="35372D"/>
          <w:sz w:val="24"/>
          <w:szCs w:val="24"/>
        </w:rPr>
        <w:t>SITEMAP:</w:t>
      </w:r>
      <w:r w:rsidRPr="00C376D3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4164EA">
        <w:rPr>
          <w:rFonts w:ascii="Century Gothic" w:hAnsi="Century Gothic" w:cs="Tahoma"/>
          <w:color w:val="35372D"/>
          <w:sz w:val="24"/>
          <w:szCs w:val="24"/>
        </w:rPr>
        <w:t>This free tool will help you </w:t>
      </w:r>
      <w:hyperlink r:id="rId7" w:tgtFrame="_blank" w:history="1">
        <w:r w:rsidRPr="004164EA">
          <w:rPr>
            <w:rStyle w:val="Hyperlink"/>
            <w:rFonts w:ascii="Century Gothic" w:hAnsi="Century Gothic" w:cs="Tahoma"/>
            <w:sz w:val="24"/>
            <w:szCs w:val="24"/>
          </w:rPr>
          <w:t>create your site map</w:t>
        </w:r>
      </w:hyperlink>
      <w:r w:rsidRPr="004164EA">
        <w:rPr>
          <w:rFonts w:ascii="Century Gothic" w:hAnsi="Century Gothic" w:cs="Tahoma"/>
          <w:color w:val="35372D"/>
          <w:sz w:val="24"/>
          <w:szCs w:val="24"/>
        </w:rPr>
        <w:t>.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Please submit a copy of your sitemap with this form if possible, but do not worry if not.</w:t>
      </w:r>
    </w:p>
    <w:p w:rsidR="00DF3162" w:rsidRPr="00C376D3" w:rsidRDefault="00DF3162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b/>
          <w:color w:val="35372D"/>
          <w:sz w:val="24"/>
          <w:szCs w:val="24"/>
        </w:rPr>
        <w:br/>
      </w:r>
      <w:r w:rsidRPr="00C376D3">
        <w:rPr>
          <w:rFonts w:ascii="Century Gothic" w:hAnsi="Century Gothic" w:cs="Tahoma"/>
          <w:b/>
          <w:color w:val="35372D"/>
          <w:sz w:val="24"/>
          <w:szCs w:val="24"/>
        </w:rPr>
        <w:t>WIREFRAME: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C376D3">
        <w:rPr>
          <w:rFonts w:ascii="Century Gothic" w:hAnsi="Century Gothic" w:cs="Tahoma"/>
          <w:color w:val="35372D"/>
          <w:sz w:val="24"/>
          <w:szCs w:val="24"/>
        </w:rPr>
        <w:t xml:space="preserve">A wireframe is a simple visual guide that represents the framework of a website - </w:t>
      </w:r>
      <w:hyperlink r:id="rId8" w:tgtFrame="_blank" w:history="1">
        <w:r w:rsidRPr="00C376D3">
          <w:rPr>
            <w:rStyle w:val="Hyperlink"/>
            <w:rFonts w:ascii="Century Gothic" w:hAnsi="Century Gothic" w:cs="Tahoma"/>
            <w:sz w:val="24"/>
            <w:szCs w:val="24"/>
          </w:rPr>
          <w:t>Mockingbird, is a free online wireframing tool</w:t>
        </w:r>
      </w:hyperlink>
      <w:r>
        <w:rPr>
          <w:rFonts w:ascii="Century Gothic" w:hAnsi="Century Gothic" w:cs="Tahoma"/>
          <w:color w:val="35372D"/>
          <w:sz w:val="24"/>
          <w:szCs w:val="24"/>
        </w:rPr>
        <w:t>. Please submit a copy of your wireframe with this form if possible, but do not worry if not.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Approximately h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ow many pages will the site have?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6D6D6D"/>
          <w:sz w:val="20"/>
          <w:szCs w:val="20"/>
        </w:rPr>
        <w:t>The sitemap exercise should help with this.</w:t>
      </w:r>
    </w:p>
    <w:p w:rsidR="00DF3162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H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ow many different page layouts will you need?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63727F">
        <w:rPr>
          <w:rFonts w:ascii="Century Gothic" w:hAnsi="Century Gothic" w:cs="Tahoma"/>
          <w:color w:val="6D6D6D"/>
          <w:sz w:val="20"/>
          <w:szCs w:val="20"/>
        </w:rPr>
        <w:t>(e.g.</w:t>
      </w:r>
      <w:r>
        <w:rPr>
          <w:rFonts w:ascii="Century Gothic" w:hAnsi="Century Gothic" w:cs="Tahoma"/>
          <w:color w:val="6D6D6D"/>
          <w:sz w:val="20"/>
          <w:szCs w:val="20"/>
        </w:rPr>
        <w:t>:</w:t>
      </w:r>
      <w:r w:rsidRPr="0063727F">
        <w:rPr>
          <w:rFonts w:ascii="Century Gothic" w:hAnsi="Century Gothic" w:cs="Tahoma"/>
          <w:color w:val="6D6D6D"/>
          <w:sz w:val="20"/>
          <w:szCs w:val="20"/>
        </w:rPr>
        <w:t xml:space="preserve"> home page, </w:t>
      </w:r>
      <w:r>
        <w:rPr>
          <w:rFonts w:ascii="Century Gothic" w:hAnsi="Century Gothic" w:cs="Tahoma"/>
          <w:color w:val="6D6D6D"/>
          <w:sz w:val="20"/>
          <w:szCs w:val="20"/>
        </w:rPr>
        <w:t xml:space="preserve">about us, portfolio, </w:t>
      </w:r>
      <w:r w:rsidRPr="0063727F">
        <w:rPr>
          <w:rFonts w:ascii="Century Gothic" w:hAnsi="Century Gothic" w:cs="Tahoma"/>
          <w:color w:val="6D6D6D"/>
          <w:sz w:val="20"/>
          <w:szCs w:val="20"/>
        </w:rPr>
        <w:t>pages with sidebar, full width page, etc.)</w:t>
      </w:r>
      <w:r>
        <w:rPr>
          <w:rFonts w:ascii="Century Gothic" w:hAnsi="Century Gothic" w:cs="Tahoma"/>
          <w:color w:val="6D6D6D"/>
          <w:sz w:val="20"/>
          <w:szCs w:val="20"/>
        </w:rPr>
        <w:t xml:space="preserve"> The wireframe exercise should help with this.</w:t>
      </w:r>
    </w:p>
    <w:p w:rsidR="00DF3162" w:rsidRDefault="00DF3162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Please list any features you would like. 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>(e.g.</w:t>
      </w:r>
      <w:r>
        <w:rPr>
          <w:rFonts w:ascii="Century Gothic" w:hAnsi="Century Gothic" w:cs="Tahoma"/>
          <w:color w:val="808080"/>
          <w:sz w:val="20"/>
          <w:szCs w:val="20"/>
        </w:rPr>
        <w:t>: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 xml:space="preserve"> blog, multiple authors, shopping cart,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PayPal buttons, event calendar, 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>etc.)</w:t>
      </w:r>
    </w:p>
    <w:p w:rsidR="00DF3162" w:rsidRDefault="00DF3162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E8775F">
        <w:rPr>
          <w:rFonts w:ascii="Century Gothic" w:hAnsi="Century Gothic" w:cs="Tahoma"/>
          <w:color w:val="35372D"/>
          <w:sz w:val="24"/>
          <w:szCs w:val="24"/>
        </w:rPr>
        <w:t>If this is an online store, what shopping cart solution will you be using?</w:t>
      </w:r>
    </w:p>
    <w:p w:rsidR="00DF3162" w:rsidRDefault="00DF3162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[  ] </w:t>
      </w:r>
      <w:r w:rsidRPr="00E8775F">
        <w:rPr>
          <w:rFonts w:ascii="Century Gothic" w:hAnsi="Century Gothic" w:cs="Tahoma"/>
          <w:color w:val="35372D"/>
          <w:sz w:val="24"/>
          <w:szCs w:val="24"/>
        </w:rPr>
        <w:t>osCommerce?</w:t>
      </w:r>
    </w:p>
    <w:p w:rsidR="00DF3162" w:rsidRDefault="00DF3162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 [  ] WordPress</w:t>
      </w: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WPOnlineStore?</w:t>
      </w:r>
    </w:p>
    <w:p w:rsidR="00DF3162" w:rsidRDefault="00DF3162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 [  ] WordPress</w:t>
      </w: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WooCommerce?</w:t>
      </w:r>
    </w:p>
    <w:p w:rsidR="00DF3162" w:rsidRPr="00E8775F" w:rsidRDefault="00DF3162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 [  ]</w:t>
      </w: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Other?</w:t>
      </w:r>
    </w:p>
    <w:p w:rsidR="00DF3162" w:rsidRDefault="00DF3162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If you will be processing online </w:t>
      </w:r>
      <w:r>
        <w:rPr>
          <w:rFonts w:ascii="Century Gothic" w:hAnsi="Century Gothic" w:cs="Tahoma"/>
          <w:color w:val="35372D"/>
          <w:sz w:val="24"/>
          <w:szCs w:val="24"/>
        </w:rPr>
        <w:t>payments:</w:t>
      </w:r>
    </w:p>
    <w:p w:rsidR="00DF3162" w:rsidRPr="00BC171A" w:rsidRDefault="00DF3162" w:rsidP="00BC171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BC171A">
        <w:rPr>
          <w:rFonts w:ascii="Century Gothic" w:hAnsi="Century Gothic" w:cs="Tahoma"/>
          <w:color w:val="35372D"/>
          <w:sz w:val="24"/>
          <w:szCs w:val="24"/>
        </w:rPr>
        <w:t>How many products?  _____</w:t>
      </w:r>
    </w:p>
    <w:p w:rsidR="00DF3162" w:rsidRPr="00BC171A" w:rsidRDefault="00DF3162" w:rsidP="00BC171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BC171A">
        <w:rPr>
          <w:rFonts w:ascii="Century Gothic" w:hAnsi="Century Gothic" w:cs="Tahoma"/>
          <w:color w:val="35372D"/>
          <w:sz w:val="24"/>
          <w:szCs w:val="24"/>
        </w:rPr>
        <w:t xml:space="preserve">Do you need to charge tax?  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[  ] IVA/VAT </w:t>
      </w:r>
      <w:r w:rsidRPr="00BC171A">
        <w:rPr>
          <w:rFonts w:ascii="Century Gothic" w:hAnsi="Century Gothic" w:cs="Tahoma"/>
          <w:color w:val="282A21"/>
          <w:sz w:val="22"/>
          <w:szCs w:val="22"/>
        </w:rPr>
        <w:t xml:space="preserve">  [  ] No</w:t>
      </w:r>
    </w:p>
    <w:p w:rsidR="00DF3162" w:rsidRPr="00BC171A" w:rsidRDefault="00DF3162" w:rsidP="00BC171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BC171A">
        <w:rPr>
          <w:rFonts w:ascii="Century Gothic" w:hAnsi="Century Gothic" w:cs="Tahoma"/>
          <w:color w:val="35372D"/>
          <w:sz w:val="24"/>
          <w:szCs w:val="24"/>
        </w:rPr>
        <w:t xml:space="preserve">Are you selling digital downloads?  </w:t>
      </w:r>
      <w:r w:rsidRPr="00BC171A">
        <w:rPr>
          <w:rFonts w:ascii="Century Gothic" w:hAnsi="Century Gothic" w:cs="Tahoma"/>
          <w:color w:val="282A21"/>
          <w:sz w:val="22"/>
          <w:szCs w:val="22"/>
        </w:rPr>
        <w:t>[  ] Yes   [  ] No</w:t>
      </w:r>
    </w:p>
    <w:p w:rsidR="00DF3162" w:rsidRPr="00BC171A" w:rsidRDefault="00DF3162" w:rsidP="00BC171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BC171A">
        <w:rPr>
          <w:rFonts w:ascii="Century Gothic" w:hAnsi="Century Gothic" w:cs="Tahoma"/>
          <w:color w:val="35372D"/>
          <w:sz w:val="24"/>
          <w:szCs w:val="24"/>
        </w:rPr>
        <w:t xml:space="preserve">What method of shipping are you using?  </w:t>
      </w:r>
      <w:r>
        <w:rPr>
          <w:rFonts w:ascii="Century Gothic" w:hAnsi="Century Gothic" w:cs="Tahoma"/>
          <w:color w:val="35372D"/>
          <w:sz w:val="24"/>
          <w:szCs w:val="24"/>
        </w:rPr>
        <w:t>Standard</w:t>
      </w:r>
      <w:r w:rsidRPr="00BC171A">
        <w:rPr>
          <w:rFonts w:ascii="Century Gothic" w:hAnsi="Century Gothic" w:cs="Tahoma"/>
          <w:color w:val="35372D"/>
          <w:sz w:val="24"/>
          <w:szCs w:val="24"/>
        </w:rPr>
        <w:t xml:space="preserve"> Post? Courier? Shipping by Weight?</w:t>
      </w:r>
    </w:p>
    <w:p w:rsidR="00DF3162" w:rsidRPr="00BC171A" w:rsidRDefault="00DF3162" w:rsidP="00BC171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BC171A">
        <w:rPr>
          <w:rFonts w:ascii="Century Gothic" w:hAnsi="Century Gothic" w:cs="Tahoma"/>
          <w:color w:val="35372D"/>
          <w:sz w:val="24"/>
          <w:szCs w:val="24"/>
        </w:rPr>
        <w:t>How you will accept payments?  PayPal or another payment gateway?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537B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Do you intend to insert most of the page content yourself or will you provide all content to us? </w:t>
      </w:r>
      <w:r w:rsidRPr="00031D44">
        <w:rPr>
          <w:rFonts w:ascii="Century Gothic" w:hAnsi="Century Gothic" w:cs="Tahoma"/>
          <w:color w:val="35372D"/>
          <w:sz w:val="20"/>
          <w:szCs w:val="20"/>
        </w:rPr>
        <w:t xml:space="preserve">(Custom Management Sites only) 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Is the content already created for this site? 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– content is in our existing WordPress site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>[  ] Yes – we’re copying from our existing site (not WordPress)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>[  ] Yes – we have prepared Word documents for each page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No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– when will the content be ready?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Myriad Pro"/>
          <w:color w:val="35372D"/>
          <w:sz w:val="22"/>
          <w:szCs w:val="22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Are you interested in professional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SEO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copywriting services?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No</w:t>
      </w:r>
    </w:p>
    <w:p w:rsidR="00DF3162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Do you have photos</w:t>
      </w:r>
      <w:r>
        <w:rPr>
          <w:rFonts w:ascii="Century Gothic" w:hAnsi="Century Gothic" w:cs="Tahoma"/>
          <w:color w:val="35372D"/>
          <w:sz w:val="24"/>
          <w:szCs w:val="24"/>
        </w:rPr>
        <w:t>, graphics, artwork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</w:p>
    <w:p w:rsidR="00DF3162" w:rsidRPr="0063727F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</w:p>
    <w:p w:rsidR="00DF3162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[  ] I’ll need help sourcing stock images </w:t>
      </w:r>
    </w:p>
    <w:p w:rsidR="00DF3162" w:rsidRPr="0063727F" w:rsidRDefault="00DF3162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>[  ] Other: ___________________________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Will the site include video?</w:t>
      </w:r>
    </w:p>
    <w:p w:rsidR="00DF3162" w:rsidRPr="0063727F" w:rsidRDefault="00DF3162" w:rsidP="005D0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(if it’s on YouTube or Vimeo please provide a link)</w:t>
      </w:r>
    </w:p>
    <w:p w:rsidR="00DF3162" w:rsidRDefault="00DF3162" w:rsidP="005D0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[  ] </w:t>
      </w:r>
      <w:r>
        <w:rPr>
          <w:rFonts w:ascii="Century Gothic" w:hAnsi="Century Gothic" w:cs="Tahoma"/>
          <w:color w:val="282A21"/>
          <w:sz w:val="22"/>
          <w:szCs w:val="22"/>
        </w:rPr>
        <w:t>No</w:t>
      </w:r>
    </w:p>
    <w:p w:rsidR="00DF3162" w:rsidRDefault="00DF3162" w:rsidP="005D0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</w:p>
    <w:p w:rsidR="00DF3162" w:rsidRPr="0063727F" w:rsidRDefault="00DF3162" w:rsidP="00415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Are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you interested in having a professional video made for your site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?</w:t>
      </w:r>
    </w:p>
    <w:p w:rsidR="00DF3162" w:rsidRPr="0063727F" w:rsidRDefault="00DF3162" w:rsidP="00415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</w:p>
    <w:p w:rsidR="00DF3162" w:rsidRDefault="00DF3162" w:rsidP="00415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No</w:t>
      </w:r>
    </w:p>
    <w:p w:rsidR="00DF3162" w:rsidRDefault="00DF3162" w:rsidP="00415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</w:p>
    <w:p w:rsidR="00DF3162" w:rsidRPr="0063727F" w:rsidRDefault="00DF3162" w:rsidP="00415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Are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you interested in having a new logo or brand update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?</w:t>
      </w:r>
    </w:p>
    <w:p w:rsidR="00DF3162" w:rsidRPr="0063727F" w:rsidRDefault="00DF3162" w:rsidP="00415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</w:p>
    <w:p w:rsidR="00DF3162" w:rsidRPr="0063727F" w:rsidRDefault="00DF3162" w:rsidP="00415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No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Do you intend to update the website content yourself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(CMS only)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 or will you need ongoing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and regular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updates by </w:t>
      </w:r>
      <w:r>
        <w:rPr>
          <w:rFonts w:ascii="Century Gothic" w:hAnsi="Century Gothic" w:cs="Tahoma"/>
          <w:color w:val="35372D"/>
          <w:sz w:val="24"/>
          <w:szCs w:val="24"/>
        </w:rPr>
        <w:t>us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Will you or your staff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 require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Website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training?</w:t>
      </w:r>
    </w:p>
    <w:p w:rsidR="00DF3162" w:rsidRPr="0041533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0"/>
          <w:szCs w:val="20"/>
        </w:rPr>
      </w:pPr>
      <w:r w:rsidRPr="00415332">
        <w:rPr>
          <w:rFonts w:ascii="Century Gothic" w:hAnsi="Century Gothic" w:cs="Tahoma"/>
          <w:color w:val="35372D"/>
          <w:sz w:val="20"/>
          <w:szCs w:val="20"/>
        </w:rPr>
        <w:t xml:space="preserve">Custom Management Systems only) </w:t>
      </w:r>
    </w:p>
    <w:p w:rsidR="00DF3162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[  ] Yes – if yes, how many people __________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[  ] No</w:t>
      </w: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63727F" w:rsidRDefault="00DF316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Pr="0008070D" w:rsidRDefault="00DF3162" w:rsidP="00BC171A">
      <w:pPr>
        <w:pStyle w:val="Heading1"/>
        <w:rPr>
          <w:color w:val="290074"/>
        </w:rPr>
      </w:pPr>
      <w:r w:rsidRPr="0008070D">
        <w:rPr>
          <w:color w:val="290074"/>
        </w:rPr>
        <w:t>Thank You for your information!</w:t>
      </w:r>
    </w:p>
    <w:p w:rsidR="00DF3162" w:rsidRDefault="00DF3162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F3162" w:rsidRDefault="00DF3162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Please save this document as your-company</w:t>
      </w:r>
      <w:r>
        <w:rPr>
          <w:rFonts w:ascii="Century Gothic" w:hAnsi="Century Gothic" w:cs="Tahoma"/>
          <w:color w:val="35372D"/>
          <w:sz w:val="24"/>
          <w:szCs w:val="24"/>
        </w:rPr>
        <w:t>-name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.doc and email to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:            </w:t>
      </w:r>
      <w:hyperlink r:id="rId9" w:history="1">
        <w:r w:rsidRPr="00415332">
          <w:rPr>
            <w:rStyle w:val="Hyperlink"/>
            <w:rFonts w:ascii="Century Gothic" w:hAnsi="Century Gothic" w:cs="Tahoma"/>
            <w:sz w:val="24"/>
            <w:szCs w:val="24"/>
          </w:rPr>
          <w:t>sales@websitedesignedforyou.com</w:t>
        </w:r>
      </w:hyperlink>
    </w:p>
    <w:p w:rsidR="00DF3162" w:rsidRPr="00154CB1" w:rsidRDefault="00DF3162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Tahoma"/>
          <w:color w:val="35372D"/>
          <w:sz w:val="24"/>
          <w:szCs w:val="24"/>
        </w:rPr>
        <w:t>Please attach a wireframe and sitemap and any other files or information that you think will be helpful, but do not worry if not possible we can always talk it</w:t>
      </w:r>
      <w:r>
        <w:rPr>
          <w:rFonts w:ascii="Century Gothic" w:hAnsi="Century Gothic" w:cs="Tahoma"/>
          <w:color w:val="35372D"/>
          <w:sz w:val="24"/>
          <w:szCs w:val="24"/>
        </w:rPr>
        <w:br/>
        <w:t>through and confirm by e-mail.</w:t>
      </w:r>
    </w:p>
    <w:sectPr w:rsidR="00DF3162" w:rsidRPr="00154CB1" w:rsidSect="00B9568C">
      <w:headerReference w:type="default" r:id="rId10"/>
      <w:footerReference w:type="default" r:id="rId11"/>
      <w:pgSz w:w="12240" w:h="15840"/>
      <w:pgMar w:top="810" w:right="1008" w:bottom="1440" w:left="1800" w:header="57" w:footer="51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62" w:rsidRDefault="00DF3162">
      <w:r>
        <w:separator/>
      </w:r>
    </w:p>
  </w:endnote>
  <w:endnote w:type="continuationSeparator" w:id="0">
    <w:p w:rsidR="00DF3162" w:rsidRDefault="00DF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62" w:rsidRDefault="00DF3162" w:rsidP="00141F8E">
    <w:pPr>
      <w:pStyle w:val="Footer"/>
      <w:rPr>
        <w:rFonts w:ascii="Tahoma" w:hAnsi="Tahoma"/>
        <w:color w:val="0E57C4"/>
      </w:rPr>
    </w:pPr>
  </w:p>
  <w:p w:rsidR="00DF3162" w:rsidRDefault="00DF3162" w:rsidP="0043105F">
    <w:pPr>
      <w:jc w:val="right"/>
    </w:pPr>
    <w:r w:rsidRPr="00141F8E">
      <w:rPr>
        <w:rFonts w:ascii="Century Gothic" w:hAnsi="Century Gothic"/>
      </w:rPr>
      <w:t xml:space="preserve">Page </w:t>
    </w:r>
    <w:r w:rsidRPr="00141F8E">
      <w:rPr>
        <w:rFonts w:ascii="Century Gothic" w:hAnsi="Century Gothic"/>
      </w:rPr>
      <w:fldChar w:fldCharType="begin"/>
    </w:r>
    <w:r w:rsidRPr="00141F8E">
      <w:rPr>
        <w:rFonts w:ascii="Century Gothic" w:hAnsi="Century Gothic"/>
      </w:rPr>
      <w:instrText xml:space="preserve"> PAGE </w:instrText>
    </w:r>
    <w:r w:rsidRPr="00141F8E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7</w:t>
    </w:r>
    <w:r w:rsidRPr="00141F8E">
      <w:rPr>
        <w:rFonts w:ascii="Century Gothic" w:hAnsi="Century Gothic"/>
      </w:rPr>
      <w:fldChar w:fldCharType="end"/>
    </w:r>
    <w:r w:rsidRPr="00141F8E">
      <w:rPr>
        <w:rFonts w:ascii="Century Gothic" w:hAnsi="Century Gothic"/>
      </w:rPr>
      <w:t xml:space="preserve"> of </w:t>
    </w:r>
    <w:r w:rsidRPr="00141F8E">
      <w:rPr>
        <w:rFonts w:ascii="Century Gothic" w:hAnsi="Century Gothic"/>
      </w:rPr>
      <w:fldChar w:fldCharType="begin"/>
    </w:r>
    <w:r w:rsidRPr="00141F8E">
      <w:rPr>
        <w:rFonts w:ascii="Century Gothic" w:hAnsi="Century Gothic"/>
      </w:rPr>
      <w:instrText xml:space="preserve"> NUMPAGES </w:instrText>
    </w:r>
    <w:r w:rsidRPr="00141F8E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7</w:t>
    </w:r>
    <w:r w:rsidRPr="00141F8E">
      <w:rPr>
        <w:rFonts w:ascii="Century Gothic" w:hAnsi="Century Gothi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62" w:rsidRDefault="00DF3162">
      <w:r>
        <w:separator/>
      </w:r>
    </w:p>
  </w:footnote>
  <w:footnote w:type="continuationSeparator" w:id="0">
    <w:p w:rsidR="00DF3162" w:rsidRDefault="00DF3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62" w:rsidRPr="00141F8E" w:rsidRDefault="00DF3162" w:rsidP="00696F59">
    <w:pPr>
      <w:pStyle w:val="Header"/>
      <w:tabs>
        <w:tab w:val="left" w:pos="8087"/>
        <w:tab w:val="right" w:pos="9432"/>
      </w:tabs>
      <w:jc w:val="center"/>
      <w:rPr>
        <w:rFonts w:ascii="Century Gothic" w:hAnsi="Century Gothic"/>
      </w:rPr>
    </w:pPr>
    <w:r w:rsidRPr="00F864FE">
      <w:rPr>
        <w:rFonts w:ascii="Century Gothic" w:hAnsi="Century Gothi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.75pt;height:47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D7D"/>
    <w:multiLevelType w:val="hybridMultilevel"/>
    <w:tmpl w:val="4AE46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3FB2"/>
    <w:multiLevelType w:val="hybridMultilevel"/>
    <w:tmpl w:val="82FC7F6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1842E8"/>
    <w:multiLevelType w:val="hybridMultilevel"/>
    <w:tmpl w:val="151C2ECC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00C6D2B"/>
    <w:multiLevelType w:val="hybridMultilevel"/>
    <w:tmpl w:val="8EAE1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EF4"/>
    <w:multiLevelType w:val="hybridMultilevel"/>
    <w:tmpl w:val="E49A7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27047"/>
    <w:multiLevelType w:val="hybridMultilevel"/>
    <w:tmpl w:val="C2688158"/>
    <w:lvl w:ilvl="0" w:tplc="4986FE04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F4941B8"/>
    <w:multiLevelType w:val="hybridMultilevel"/>
    <w:tmpl w:val="F88A5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5B82"/>
    <w:multiLevelType w:val="hybridMultilevel"/>
    <w:tmpl w:val="9632A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94010"/>
    <w:multiLevelType w:val="hybridMultilevel"/>
    <w:tmpl w:val="B45E12F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020FF4"/>
    <w:multiLevelType w:val="hybridMultilevel"/>
    <w:tmpl w:val="7492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54709"/>
    <w:multiLevelType w:val="hybridMultilevel"/>
    <w:tmpl w:val="7E42446C"/>
    <w:lvl w:ilvl="0" w:tplc="1009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DBA"/>
    <w:rsid w:val="00013492"/>
    <w:rsid w:val="00031D44"/>
    <w:rsid w:val="0008070D"/>
    <w:rsid w:val="00095449"/>
    <w:rsid w:val="000B3EBB"/>
    <w:rsid w:val="000C53CE"/>
    <w:rsid w:val="000D1FBF"/>
    <w:rsid w:val="000D5DC1"/>
    <w:rsid w:val="0010464D"/>
    <w:rsid w:val="00114D84"/>
    <w:rsid w:val="0012125C"/>
    <w:rsid w:val="001373CD"/>
    <w:rsid w:val="00141F8E"/>
    <w:rsid w:val="00154CB1"/>
    <w:rsid w:val="00164E7A"/>
    <w:rsid w:val="00191634"/>
    <w:rsid w:val="0019718E"/>
    <w:rsid w:val="001B768E"/>
    <w:rsid w:val="001C745E"/>
    <w:rsid w:val="00215EB6"/>
    <w:rsid w:val="00233DC6"/>
    <w:rsid w:val="00235470"/>
    <w:rsid w:val="00237404"/>
    <w:rsid w:val="002B6910"/>
    <w:rsid w:val="002C5675"/>
    <w:rsid w:val="002F6684"/>
    <w:rsid w:val="003021FD"/>
    <w:rsid w:val="00313483"/>
    <w:rsid w:val="00344092"/>
    <w:rsid w:val="00350DD5"/>
    <w:rsid w:val="00374382"/>
    <w:rsid w:val="003A7828"/>
    <w:rsid w:val="003C51A9"/>
    <w:rsid w:val="003F4A0D"/>
    <w:rsid w:val="00405A59"/>
    <w:rsid w:val="00415332"/>
    <w:rsid w:val="004164EA"/>
    <w:rsid w:val="0043105F"/>
    <w:rsid w:val="00485D5C"/>
    <w:rsid w:val="004A109D"/>
    <w:rsid w:val="004A2C94"/>
    <w:rsid w:val="004F0B8A"/>
    <w:rsid w:val="00537BAC"/>
    <w:rsid w:val="005558C7"/>
    <w:rsid w:val="00561805"/>
    <w:rsid w:val="00570DBA"/>
    <w:rsid w:val="00587F4E"/>
    <w:rsid w:val="005B0AF9"/>
    <w:rsid w:val="005B20E4"/>
    <w:rsid w:val="005B5812"/>
    <w:rsid w:val="005D06A0"/>
    <w:rsid w:val="005E66C3"/>
    <w:rsid w:val="005F0265"/>
    <w:rsid w:val="00626292"/>
    <w:rsid w:val="00634115"/>
    <w:rsid w:val="00635E74"/>
    <w:rsid w:val="0063727F"/>
    <w:rsid w:val="0065448D"/>
    <w:rsid w:val="00685863"/>
    <w:rsid w:val="00691658"/>
    <w:rsid w:val="00696F59"/>
    <w:rsid w:val="006F274C"/>
    <w:rsid w:val="006F7FAE"/>
    <w:rsid w:val="00710EBB"/>
    <w:rsid w:val="00733BBA"/>
    <w:rsid w:val="00736245"/>
    <w:rsid w:val="00783CE8"/>
    <w:rsid w:val="007C3357"/>
    <w:rsid w:val="007C4078"/>
    <w:rsid w:val="008004CF"/>
    <w:rsid w:val="0081400C"/>
    <w:rsid w:val="00864555"/>
    <w:rsid w:val="008A6EF5"/>
    <w:rsid w:val="008D0E87"/>
    <w:rsid w:val="009503E5"/>
    <w:rsid w:val="00957ADD"/>
    <w:rsid w:val="00961607"/>
    <w:rsid w:val="00970639"/>
    <w:rsid w:val="00992489"/>
    <w:rsid w:val="009A6202"/>
    <w:rsid w:val="009B0DAA"/>
    <w:rsid w:val="009C5D05"/>
    <w:rsid w:val="009D1CB2"/>
    <w:rsid w:val="009E7C11"/>
    <w:rsid w:val="00A54D49"/>
    <w:rsid w:val="00A72CC6"/>
    <w:rsid w:val="00A77A5B"/>
    <w:rsid w:val="00A926A4"/>
    <w:rsid w:val="00A94FF7"/>
    <w:rsid w:val="00AB55FD"/>
    <w:rsid w:val="00AF08AD"/>
    <w:rsid w:val="00AF7926"/>
    <w:rsid w:val="00B0578B"/>
    <w:rsid w:val="00B64737"/>
    <w:rsid w:val="00B9568C"/>
    <w:rsid w:val="00BC171A"/>
    <w:rsid w:val="00BC777F"/>
    <w:rsid w:val="00C35EEE"/>
    <w:rsid w:val="00C376D3"/>
    <w:rsid w:val="00C573EB"/>
    <w:rsid w:val="00CB69BC"/>
    <w:rsid w:val="00CE5FAA"/>
    <w:rsid w:val="00D850B0"/>
    <w:rsid w:val="00DA2B09"/>
    <w:rsid w:val="00DF3162"/>
    <w:rsid w:val="00E81966"/>
    <w:rsid w:val="00E8228D"/>
    <w:rsid w:val="00E836A3"/>
    <w:rsid w:val="00E8775F"/>
    <w:rsid w:val="00EA2313"/>
    <w:rsid w:val="00EB7D5C"/>
    <w:rsid w:val="00EC2391"/>
    <w:rsid w:val="00F71EFF"/>
    <w:rsid w:val="00F864FE"/>
    <w:rsid w:val="00FA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41F8E"/>
    <w:pPr>
      <w:spacing w:after="120" w:line="264" w:lineRule="auto"/>
    </w:pPr>
    <w:rPr>
      <w:sz w:val="21"/>
      <w:szCs w:val="21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F8E"/>
    <w:pPr>
      <w:keepNext/>
      <w:keepLines/>
      <w:pBdr>
        <w:bottom w:val="single" w:sz="4" w:space="1" w:color="4A66AC"/>
      </w:pBdr>
      <w:spacing w:before="400" w:after="40" w:line="240" w:lineRule="auto"/>
      <w:outlineLvl w:val="0"/>
    </w:pPr>
    <w:rPr>
      <w:color w:val="374C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1F8E"/>
    <w:pPr>
      <w:keepNext/>
      <w:keepLines/>
      <w:spacing w:before="160" w:after="0" w:line="240" w:lineRule="auto"/>
      <w:outlineLvl w:val="1"/>
    </w:pPr>
    <w:rPr>
      <w:color w:val="374C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F8E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1F8E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1F8E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1F8E"/>
    <w:pPr>
      <w:keepNext/>
      <w:keepLines/>
      <w:spacing w:before="80" w:after="0"/>
      <w:outlineLvl w:val="5"/>
    </w:pPr>
    <w:rPr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1F8E"/>
    <w:pPr>
      <w:keepNext/>
      <w:keepLines/>
      <w:spacing w:before="80" w:after="0"/>
      <w:outlineLvl w:val="6"/>
    </w:pPr>
    <w:rPr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1F8E"/>
    <w:pPr>
      <w:keepNext/>
      <w:keepLines/>
      <w:spacing w:before="80" w:after="0"/>
      <w:outlineLvl w:val="7"/>
    </w:pPr>
    <w:rPr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41F8E"/>
    <w:pPr>
      <w:keepNext/>
      <w:keepLines/>
      <w:spacing w:before="80" w:after="0"/>
      <w:outlineLvl w:val="8"/>
    </w:pPr>
    <w:rPr>
      <w:i/>
      <w:iCs/>
      <w:smallCaps/>
      <w:color w:val="5959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F8E"/>
    <w:rPr>
      <w:rFonts w:ascii="Georgia" w:hAnsi="Georgia" w:cs="Times New Roman"/>
      <w:color w:val="374C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1F8E"/>
    <w:rPr>
      <w:rFonts w:ascii="Georgia" w:hAnsi="Georgia" w:cs="Times New Roman"/>
      <w:color w:val="374C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1F8E"/>
    <w:rPr>
      <w:rFonts w:ascii="Georgia" w:hAnsi="Georgia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1F8E"/>
    <w:rPr>
      <w:rFonts w:ascii="Georgia" w:hAnsi="Georgia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1F8E"/>
    <w:rPr>
      <w:rFonts w:ascii="Georgia" w:hAnsi="Georgia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1F8E"/>
    <w:rPr>
      <w:rFonts w:ascii="Georgia" w:hAnsi="Georgia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41F8E"/>
    <w:rPr>
      <w:rFonts w:ascii="Georgia" w:hAnsi="Georgia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41F8E"/>
    <w:rPr>
      <w:rFonts w:ascii="Georgia" w:hAnsi="Georgia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41F8E"/>
    <w:rPr>
      <w:rFonts w:ascii="Georgia" w:hAnsi="Georgia" w:cs="Times New Roman"/>
      <w:i/>
      <w:iCs/>
      <w:smallCaps/>
      <w:color w:val="595959"/>
    </w:rPr>
  </w:style>
  <w:style w:type="paragraph" w:customStyle="1" w:styleId="explanation">
    <w:name w:val="explanation"/>
    <w:basedOn w:val="Normal"/>
    <w:uiPriority w:val="99"/>
    <w:rsid w:val="00970639"/>
    <w:rPr>
      <w:color w:val="808080"/>
      <w:sz w:val="20"/>
    </w:rPr>
  </w:style>
  <w:style w:type="character" w:styleId="Hyperlink">
    <w:name w:val="Hyperlink"/>
    <w:basedOn w:val="DefaultParagraphFont"/>
    <w:uiPriority w:val="99"/>
    <w:rsid w:val="009706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70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737"/>
    <w:rPr>
      <w:rFonts w:ascii="Myriad Pro" w:hAnsi="Myriad Pro" w:cs="Times New Roman"/>
      <w:color w:val="45473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70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737"/>
    <w:rPr>
      <w:rFonts w:ascii="Myriad Pro" w:hAnsi="Myriad Pro" w:cs="Times New Roman"/>
      <w:color w:val="45473C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41F8E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141F8E"/>
    <w:pPr>
      <w:spacing w:after="0" w:line="240" w:lineRule="auto"/>
      <w:contextualSpacing/>
    </w:pPr>
    <w:rPr>
      <w:color w:val="374C80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locked/>
    <w:rsid w:val="00141F8E"/>
    <w:rPr>
      <w:rFonts w:ascii="Georgia" w:hAnsi="Georgia" w:cs="Times New Roman"/>
      <w:color w:val="374C80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141F8E"/>
    <w:pPr>
      <w:numPr>
        <w:ilvl w:val="1"/>
      </w:numPr>
      <w:spacing w:after="240" w:line="240" w:lineRule="auto"/>
    </w:pPr>
    <w:rPr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1F8E"/>
    <w:rPr>
      <w:rFonts w:ascii="Georgia" w:hAnsi="Georgia" w:cs="Times New Roman"/>
      <w:color w:val="404040"/>
      <w:sz w:val="30"/>
      <w:szCs w:val="30"/>
    </w:rPr>
  </w:style>
  <w:style w:type="character" w:styleId="Strong">
    <w:name w:val="Strong"/>
    <w:basedOn w:val="DefaultParagraphFont"/>
    <w:uiPriority w:val="99"/>
    <w:qFormat/>
    <w:rsid w:val="00141F8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41F8E"/>
    <w:rPr>
      <w:rFonts w:cs="Times New Roman"/>
      <w:i/>
      <w:iCs/>
    </w:rPr>
  </w:style>
  <w:style w:type="paragraph" w:styleId="NoSpacing">
    <w:name w:val="No Spacing"/>
    <w:uiPriority w:val="99"/>
    <w:qFormat/>
    <w:rsid w:val="00141F8E"/>
    <w:rPr>
      <w:sz w:val="21"/>
      <w:szCs w:val="21"/>
      <w:lang w:val="en-CA" w:eastAsia="en-CA"/>
    </w:rPr>
  </w:style>
  <w:style w:type="paragraph" w:styleId="Quote">
    <w:name w:val="Quote"/>
    <w:basedOn w:val="Normal"/>
    <w:next w:val="Normal"/>
    <w:link w:val="QuoteChar"/>
    <w:uiPriority w:val="99"/>
    <w:qFormat/>
    <w:rsid w:val="00141F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41F8E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41F8E"/>
    <w:pPr>
      <w:spacing w:before="100" w:beforeAutospacing="1" w:after="240"/>
      <w:ind w:left="864" w:right="864"/>
      <w:jc w:val="center"/>
    </w:pPr>
    <w:rPr>
      <w:color w:val="4A66AC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41F8E"/>
    <w:rPr>
      <w:rFonts w:ascii="Georgia" w:hAnsi="Georgia" w:cs="Times New Roman"/>
      <w:color w:val="4A66AC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141F8E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141F8E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141F8E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141F8E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141F8E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141F8E"/>
    <w:pPr>
      <w:outlineLvl w:val="9"/>
    </w:pPr>
  </w:style>
  <w:style w:type="paragraph" w:styleId="ListParagraph">
    <w:name w:val="List Paragraph"/>
    <w:basedOn w:val="Normal"/>
    <w:uiPriority w:val="99"/>
    <w:qFormat/>
    <w:rsid w:val="009D1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6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926A4"/>
    <w:rPr>
      <w:rFonts w:cs="Times New Roman"/>
      <w:color w:val="3EBBF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mockingbir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ritemap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sales@websitedesignedforyo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7</Pages>
  <Words>1070</Words>
  <Characters>6101</Characters>
  <Application>Microsoft Office Outlook</Application>
  <DocSecurity>0</DocSecurity>
  <Lines>0</Lines>
  <Paragraphs>0</Paragraphs>
  <ScaleCrop>false</ScaleCrop>
  <Company>Café Noir Design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Worksheet</dc:title>
  <dc:subject>Client Worksheet</dc:subject>
  <dc:creator>Dandelion Web Design Inc.</dc:creator>
  <cp:keywords/>
  <dc:description/>
  <cp:lastModifiedBy>Mike</cp:lastModifiedBy>
  <cp:revision>7</cp:revision>
  <dcterms:created xsi:type="dcterms:W3CDTF">2015-08-10T07:52:00Z</dcterms:created>
  <dcterms:modified xsi:type="dcterms:W3CDTF">2015-08-10T12:02:00Z</dcterms:modified>
</cp:coreProperties>
</file>